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6E81" w14:textId="697E3980" w:rsidR="00256326" w:rsidRPr="002729A4" w:rsidRDefault="00256326" w:rsidP="4D5F2D2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4D5F2D24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</w:p>
    <w:p w14:paraId="37008C81" w14:textId="058BE1B7" w:rsidR="00256326" w:rsidRPr="002729A4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0A37501D" w14:textId="77777777" w:rsidR="00256326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AB6C7B" w14:textId="4DA0A8B8" w:rsidR="00443FC4" w:rsidRDefault="00B11598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Základná škola s materskou školou</w:t>
      </w:r>
    </w:p>
    <w:p w14:paraId="277577AF" w14:textId="314CD13C" w:rsidR="00B11598" w:rsidRDefault="00B11598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Hlavná 292/82</w:t>
      </w:r>
    </w:p>
    <w:p w14:paraId="6B03CADA" w14:textId="554B9A08" w:rsidR="00B11598" w:rsidRPr="002729A4" w:rsidRDefault="00B11598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900 23 Viničné</w:t>
      </w:r>
    </w:p>
    <w:p w14:paraId="02EB378F" w14:textId="77777777" w:rsidR="001B067D" w:rsidRDefault="001B067D" w:rsidP="00CF114C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</w:p>
    <w:p w14:paraId="6A05A809" w14:textId="140785CB" w:rsidR="00AA2F9D" w:rsidRPr="00474A60" w:rsidRDefault="00BF69C0" w:rsidP="00690E7F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5A39BBE3" w14:textId="62FC062B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B959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="00ED6647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="004A0E30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B959AC">
        <w:rPr>
          <w:b/>
          <w:bCs/>
          <w:color w:val="auto"/>
          <w:sz w:val="23"/>
          <w:szCs w:val="23"/>
        </w:rPr>
        <w:t xml:space="preserve"> </w:t>
      </w:r>
    </w:p>
    <w:p w14:paraId="67D67FF8" w14:textId="113123F8" w:rsidR="00BF69C0" w:rsidRPr="00EA0EB4" w:rsidRDefault="00EE1A9A" w:rsidP="00EE1A9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5F2F18">
        <w:rPr>
          <w:rFonts w:ascii="Times New Roman" w:hAnsi="Times New Roman" w:cs="Times New Roman"/>
          <w:color w:val="auto"/>
          <w:sz w:val="22"/>
          <w:szCs w:val="22"/>
        </w:rPr>
        <w:t xml:space="preserve">24 </w:t>
      </w:r>
      <w:bookmarkStart w:id="0" w:name="_GoBack"/>
      <w:bookmarkEnd w:id="0"/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FC254B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EA0EB4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EA0EB4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EA0EB4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03CD55D5" w14:textId="28BF97E5" w:rsidR="002729A4" w:rsidRPr="00EA0EB4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dieťaťa: ........................</w:t>
      </w:r>
      <w:r w:rsidR="0046562E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</w:t>
      </w:r>
    </w:p>
    <w:p w14:paraId="524065D2" w14:textId="2B5B5FDF" w:rsidR="00FD6A84" w:rsidRPr="00EA0EB4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A5C79" w:rsidRPr="4D5F2D24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</w:t>
      </w:r>
      <w:r w:rsidR="00474A60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</w:t>
      </w:r>
    </w:p>
    <w:p w14:paraId="7B20098F" w14:textId="5E27314F" w:rsidR="00EF2F82" w:rsidRPr="00EA0EB4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1C8F396" w14:textId="155FBE31" w:rsidR="00771C05" w:rsidRDefault="007D3FD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trvalý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1A9A" w:rsidRPr="4D5F2D24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dieťaťa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4D5F2D24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474A60" w:rsidRPr="4D5F2D24">
        <w:rPr>
          <w:rFonts w:ascii="Times New Roman" w:hAnsi="Times New Roman" w:cs="Times New Roman"/>
          <w:color w:val="auto"/>
          <w:sz w:val="22"/>
          <w:szCs w:val="22"/>
        </w:rPr>
        <w:t>.....</w:t>
      </w:r>
    </w:p>
    <w:p w14:paraId="6FA213A5" w14:textId="2D609F5E" w:rsidR="00D377A8" w:rsidRPr="00EA0EB4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0847A3" w:rsidRPr="4D5F2D2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vzdelávania:</w:t>
      </w:r>
      <w:r w:rsidR="01134332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90121C8" w14:textId="77777777" w:rsidR="00D377A8" w:rsidRPr="00EA0EB4" w:rsidRDefault="002729A4" w:rsidP="00F01C9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eno a priezvisko fyzickej osoby, ktorá bude uskutočňovať individuálne vzdelávanie </w:t>
      </w:r>
      <w:r w:rsidR="00F01C9A" w:rsidRPr="00EA0EB4">
        <w:rPr>
          <w:rFonts w:ascii="Times New Roman" w:hAnsi="Times New Roman" w:cs="Times New Roman"/>
          <w:color w:val="auto"/>
          <w:sz w:val="22"/>
          <w:szCs w:val="22"/>
        </w:rPr>
        <w:t>dieťaťa</w:t>
      </w:r>
      <w:r w:rsidR="00D377A8" w:rsidRPr="00EA0EB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B62F409" w14:textId="73A0A9A1" w:rsidR="00D377A8" w:rsidRPr="00EA0EB4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33B58FC" w14:textId="6D5F2520" w:rsidR="00F01C9A" w:rsidRPr="00EA0EB4" w:rsidRDefault="00F01C9A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C3BFD25" w14:textId="77777777" w:rsidR="00995977" w:rsidRPr="00EA0EB4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individuálneho vzdelávania na 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školský </w:t>
      </w:r>
      <w:r w:rsidR="00544253">
        <w:rPr>
          <w:rFonts w:ascii="Times New Roman" w:hAnsi="Times New Roman" w:cs="Times New Roman"/>
          <w:color w:val="auto"/>
          <w:sz w:val="22"/>
          <w:szCs w:val="22"/>
        </w:rPr>
        <w:t>rok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413F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>obdobie*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9086B98" w14:textId="2AA3B9EC" w:rsidR="00474A60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</w:t>
      </w:r>
    </w:p>
    <w:p w14:paraId="621AA42B" w14:textId="77777777" w:rsidR="00EE1A9A" w:rsidRDefault="00474A6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 dieťaťa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C3C8683" w14:textId="418B3186" w:rsidR="00474A60" w:rsidRPr="00EA0EB4" w:rsidRDefault="00474A6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2A3D3EC" w14:textId="77777777" w:rsidR="00F01C9A" w:rsidRPr="00EA0EB4" w:rsidRDefault="00F01C9A" w:rsidP="002729A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Pr="00EA0EB4" w:rsidRDefault="004A0E30" w:rsidP="00EE1A9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2AC77DB" w14:textId="77777777" w:rsidR="00690E7F" w:rsidRDefault="00D377A8" w:rsidP="00EE1A9A">
      <w:pPr>
        <w:pStyle w:val="Odsekzoznamu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="004A0E3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</w:t>
      </w:r>
      <w:r w:rsidR="00F01C9A" w:rsidRPr="00EA0EB4">
        <w:rPr>
          <w:rFonts w:ascii="Times New Roman" w:hAnsi="Times New Roman" w:cs="Times New Roman"/>
          <w:color w:val="auto"/>
          <w:sz w:val="22"/>
          <w:szCs w:val="22"/>
        </w:rPr>
        <w:t>ť individuálne vzdelávanie dieťaťa</w:t>
      </w:r>
    </w:p>
    <w:p w14:paraId="153B895C" w14:textId="6D566F46" w:rsidR="004A0E30" w:rsidRPr="00EA0EB4" w:rsidRDefault="00690E7F" w:rsidP="00EE1A9A">
      <w:pPr>
        <w:pStyle w:val="Odsekzoznamu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 žiaka</w:t>
      </w:r>
      <w:r w:rsidR="004A0E3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ED958D8" w14:textId="77777777" w:rsidR="00690E7F" w:rsidRPr="00690E7F" w:rsidRDefault="00B11598" w:rsidP="00690E7F">
      <w:pPr>
        <w:pStyle w:val="Odsekzoznamu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Individuálny vzdelávací progr</w:t>
      </w:r>
      <w:r w:rsidR="00690E7F">
        <w:rPr>
          <w:rFonts w:ascii="Times New Roman" w:hAnsi="Times New Roman" w:cs="Times New Roman"/>
          <w:color w:val="auto"/>
          <w:sz w:val="22"/>
          <w:szCs w:val="22"/>
        </w:rPr>
        <w:t>am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37DFFEB8" w14:textId="6CE16B2C" w:rsidR="00690E7F" w:rsidRPr="00690E7F" w:rsidRDefault="336F2DBD" w:rsidP="00690E7F">
      <w:pPr>
        <w:pStyle w:val="Odsekzoznamu"/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1C1BEB3D" w14:textId="53F6970E" w:rsidR="00690E7F" w:rsidRDefault="00690E7F" w:rsidP="00690E7F">
      <w:pPr>
        <w:pStyle w:val="Odsekzoznamu"/>
        <w:spacing w:before="0" w:after="0" w:line="480" w:lineRule="auto"/>
        <w:ind w:left="-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 xml:space="preserve">........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>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</w:t>
      </w: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A6020DF" w14:textId="5F9DE8ED" w:rsidR="00690E7F" w:rsidRPr="00690E7F" w:rsidRDefault="00690E7F" w:rsidP="00690E7F">
      <w:pPr>
        <w:pStyle w:val="Odsekzoznamu"/>
        <w:spacing w:before="0" w:after="0" w:line="480" w:lineRule="auto"/>
        <w:ind w:left="-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</w:t>
      </w: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otec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 matka</w:t>
      </w:r>
    </w:p>
    <w:p w14:paraId="0D0B940D" w14:textId="66740886" w:rsidR="00771C05" w:rsidRPr="00690E7F" w:rsidRDefault="00690E7F" w:rsidP="00690E7F">
      <w:pPr>
        <w:spacing w:before="0" w:after="0" w:line="480" w:lineRule="auto"/>
        <w:ind w:left="1985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Meno, priezvisko a podpis 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>zákonný</w:t>
      </w:r>
      <w:r w:rsidRPr="00690E7F">
        <w:rPr>
          <w:rFonts w:ascii="Times New Roman" w:eastAsia="Times New Roman" w:hAnsi="Times New Roman" w:cs="Times New Roman"/>
          <w:sz w:val="22"/>
          <w:szCs w:val="22"/>
        </w:rPr>
        <w:t xml:space="preserve">ch zástupcov:        </w:t>
      </w:r>
      <w:r w:rsidR="336F2DBD" w:rsidRPr="00690E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56A297" w14:textId="151011E1" w:rsidR="4D5F2D24" w:rsidRDefault="4D5F2D24" w:rsidP="4D5F2D24">
      <w:pPr>
        <w:spacing w:line="240" w:lineRule="auto"/>
        <w:ind w:left="2340"/>
        <w:rPr>
          <w:rFonts w:ascii="Times New Roman" w:eastAsia="Times New Roman" w:hAnsi="Times New Roman" w:cs="Times New Roman"/>
          <w:sz w:val="22"/>
          <w:szCs w:val="22"/>
        </w:rPr>
      </w:pPr>
    </w:p>
    <w:p w14:paraId="248AA16F" w14:textId="77777777" w:rsidR="00690E7F" w:rsidRDefault="00690E7F" w:rsidP="4D5F2D24">
      <w:pPr>
        <w:spacing w:line="240" w:lineRule="auto"/>
        <w:ind w:left="2340"/>
        <w:rPr>
          <w:rFonts w:ascii="Times New Roman" w:eastAsia="Times New Roman" w:hAnsi="Times New Roman" w:cs="Times New Roman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11425FAE" w14:textId="77777777" w:rsidR="00D377A8" w:rsidRDefault="00577771" w:rsidP="00443FC4">
      <w:pPr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116870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sectPr w:rsidR="00D377A8" w:rsidSect="00690E7F">
      <w:footerReference w:type="default" r:id="rId11"/>
      <w:pgSz w:w="11907" w:h="16839" w:code="9"/>
      <w:pgMar w:top="709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24A8" w14:textId="77777777" w:rsidR="005B6E97" w:rsidRDefault="005B6E97">
      <w:pPr>
        <w:spacing w:before="0" w:after="0" w:line="240" w:lineRule="auto"/>
      </w:pPr>
      <w:r>
        <w:separator/>
      </w:r>
    </w:p>
  </w:endnote>
  <w:endnote w:type="continuationSeparator" w:id="0">
    <w:p w14:paraId="70E9BD2A" w14:textId="77777777" w:rsidR="005B6E97" w:rsidRDefault="005B6E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E31D" w14:textId="0301CB97" w:rsidR="00174A08" w:rsidRDefault="004248B9">
    <w:pPr>
      <w:pStyle w:val="pta"/>
    </w:pPr>
    <w:r>
      <w:t xml:space="preserve">Strana </w:t>
    </w:r>
    <w:r w:rsidR="00DC1C6F">
      <w:fldChar w:fldCharType="begin"/>
    </w:r>
    <w:r>
      <w:instrText xml:space="preserve"> PAGE </w:instrText>
    </w:r>
    <w:r w:rsidR="00DC1C6F">
      <w:fldChar w:fldCharType="separate"/>
    </w:r>
    <w:r w:rsidR="00690E7F">
      <w:rPr>
        <w:noProof/>
      </w:rPr>
      <w:t>2</w:t>
    </w:r>
    <w:r w:rsidR="00DC1C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71F8" w14:textId="77777777" w:rsidR="005B6E97" w:rsidRDefault="005B6E97">
      <w:pPr>
        <w:spacing w:before="0" w:after="0" w:line="240" w:lineRule="auto"/>
      </w:pPr>
      <w:r>
        <w:separator/>
      </w:r>
    </w:p>
  </w:footnote>
  <w:footnote w:type="continuationSeparator" w:id="0">
    <w:p w14:paraId="1DD8E065" w14:textId="77777777" w:rsidR="005B6E97" w:rsidRDefault="005B6E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A"/>
    <w:rsid w:val="00005FEA"/>
    <w:rsid w:val="00007E28"/>
    <w:rsid w:val="00034266"/>
    <w:rsid w:val="00052317"/>
    <w:rsid w:val="00052A76"/>
    <w:rsid w:val="000643B2"/>
    <w:rsid w:val="00064E23"/>
    <w:rsid w:val="000805AB"/>
    <w:rsid w:val="000847A3"/>
    <w:rsid w:val="000B1740"/>
    <w:rsid w:val="000D5FCA"/>
    <w:rsid w:val="000E090A"/>
    <w:rsid w:val="000F45FC"/>
    <w:rsid w:val="001141FC"/>
    <w:rsid w:val="001164D6"/>
    <w:rsid w:val="00116870"/>
    <w:rsid w:val="00140DB4"/>
    <w:rsid w:val="00162B3F"/>
    <w:rsid w:val="00174A08"/>
    <w:rsid w:val="00185BC2"/>
    <w:rsid w:val="001A27DE"/>
    <w:rsid w:val="001B067D"/>
    <w:rsid w:val="001C4624"/>
    <w:rsid w:val="001C61F6"/>
    <w:rsid w:val="001F6846"/>
    <w:rsid w:val="001F7C44"/>
    <w:rsid w:val="0020407D"/>
    <w:rsid w:val="00224B33"/>
    <w:rsid w:val="00256326"/>
    <w:rsid w:val="00256F6D"/>
    <w:rsid w:val="002729A4"/>
    <w:rsid w:val="002759BF"/>
    <w:rsid w:val="00276120"/>
    <w:rsid w:val="0028413F"/>
    <w:rsid w:val="00284A83"/>
    <w:rsid w:val="002946D2"/>
    <w:rsid w:val="002A79B1"/>
    <w:rsid w:val="002B4ED6"/>
    <w:rsid w:val="002D459E"/>
    <w:rsid w:val="002E01DA"/>
    <w:rsid w:val="0031246B"/>
    <w:rsid w:val="00331273"/>
    <w:rsid w:val="0034167E"/>
    <w:rsid w:val="003549BA"/>
    <w:rsid w:val="00360B5A"/>
    <w:rsid w:val="00364F1C"/>
    <w:rsid w:val="00375405"/>
    <w:rsid w:val="00386F11"/>
    <w:rsid w:val="003A53A2"/>
    <w:rsid w:val="003B4A56"/>
    <w:rsid w:val="003C4F32"/>
    <w:rsid w:val="003C6FB5"/>
    <w:rsid w:val="003F0EA9"/>
    <w:rsid w:val="004248B9"/>
    <w:rsid w:val="00443FC4"/>
    <w:rsid w:val="0046562E"/>
    <w:rsid w:val="00474A60"/>
    <w:rsid w:val="00482B89"/>
    <w:rsid w:val="00495593"/>
    <w:rsid w:val="004A0E30"/>
    <w:rsid w:val="004A7AF3"/>
    <w:rsid w:val="004B5608"/>
    <w:rsid w:val="004E5A27"/>
    <w:rsid w:val="0050116E"/>
    <w:rsid w:val="00521EC3"/>
    <w:rsid w:val="00536FE1"/>
    <w:rsid w:val="00544253"/>
    <w:rsid w:val="00551283"/>
    <w:rsid w:val="00561D13"/>
    <w:rsid w:val="00575967"/>
    <w:rsid w:val="00577771"/>
    <w:rsid w:val="005912EA"/>
    <w:rsid w:val="005A2E17"/>
    <w:rsid w:val="005B2665"/>
    <w:rsid w:val="005B6E97"/>
    <w:rsid w:val="005C0420"/>
    <w:rsid w:val="005C4AF5"/>
    <w:rsid w:val="005C6893"/>
    <w:rsid w:val="005E4A35"/>
    <w:rsid w:val="005E6880"/>
    <w:rsid w:val="005F2F18"/>
    <w:rsid w:val="005F6AEB"/>
    <w:rsid w:val="006126AE"/>
    <w:rsid w:val="00631785"/>
    <w:rsid w:val="00634D38"/>
    <w:rsid w:val="00641161"/>
    <w:rsid w:val="00672939"/>
    <w:rsid w:val="00680940"/>
    <w:rsid w:val="00690E7F"/>
    <w:rsid w:val="006960F1"/>
    <w:rsid w:val="006A62E6"/>
    <w:rsid w:val="006F551B"/>
    <w:rsid w:val="00710315"/>
    <w:rsid w:val="0071440F"/>
    <w:rsid w:val="0073347D"/>
    <w:rsid w:val="00771C05"/>
    <w:rsid w:val="00773013"/>
    <w:rsid w:val="007921F9"/>
    <w:rsid w:val="007A08EF"/>
    <w:rsid w:val="007B192B"/>
    <w:rsid w:val="007C1E9B"/>
    <w:rsid w:val="007D301F"/>
    <w:rsid w:val="007D3FD9"/>
    <w:rsid w:val="00800D51"/>
    <w:rsid w:val="0081218D"/>
    <w:rsid w:val="00817985"/>
    <w:rsid w:val="00820B8E"/>
    <w:rsid w:val="0082261F"/>
    <w:rsid w:val="00825F84"/>
    <w:rsid w:val="00831DA9"/>
    <w:rsid w:val="00866FBA"/>
    <w:rsid w:val="0088750E"/>
    <w:rsid w:val="00892BBB"/>
    <w:rsid w:val="008A58CB"/>
    <w:rsid w:val="0092715B"/>
    <w:rsid w:val="009517DA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B294B"/>
    <w:rsid w:val="009C10D7"/>
    <w:rsid w:val="009C4159"/>
    <w:rsid w:val="009C5DB2"/>
    <w:rsid w:val="009D6C17"/>
    <w:rsid w:val="009E75CA"/>
    <w:rsid w:val="009E784F"/>
    <w:rsid w:val="009F61B0"/>
    <w:rsid w:val="00A02E6A"/>
    <w:rsid w:val="00A1118E"/>
    <w:rsid w:val="00A12AD6"/>
    <w:rsid w:val="00A153B4"/>
    <w:rsid w:val="00A169E7"/>
    <w:rsid w:val="00A372E4"/>
    <w:rsid w:val="00A41208"/>
    <w:rsid w:val="00A43D33"/>
    <w:rsid w:val="00A506EA"/>
    <w:rsid w:val="00A55666"/>
    <w:rsid w:val="00A641A0"/>
    <w:rsid w:val="00A77165"/>
    <w:rsid w:val="00A77CF2"/>
    <w:rsid w:val="00A94722"/>
    <w:rsid w:val="00AA2F9D"/>
    <w:rsid w:val="00AD7D51"/>
    <w:rsid w:val="00B11598"/>
    <w:rsid w:val="00B22791"/>
    <w:rsid w:val="00B959AC"/>
    <w:rsid w:val="00BE03E7"/>
    <w:rsid w:val="00BE3F20"/>
    <w:rsid w:val="00BF69C0"/>
    <w:rsid w:val="00C26B19"/>
    <w:rsid w:val="00C27303"/>
    <w:rsid w:val="00C56D6F"/>
    <w:rsid w:val="00C634C7"/>
    <w:rsid w:val="00C71EC8"/>
    <w:rsid w:val="00C959DB"/>
    <w:rsid w:val="00CD744D"/>
    <w:rsid w:val="00CF114C"/>
    <w:rsid w:val="00CF40C7"/>
    <w:rsid w:val="00D116B1"/>
    <w:rsid w:val="00D1583F"/>
    <w:rsid w:val="00D262AA"/>
    <w:rsid w:val="00D30F44"/>
    <w:rsid w:val="00D32032"/>
    <w:rsid w:val="00D33808"/>
    <w:rsid w:val="00D33990"/>
    <w:rsid w:val="00D377A8"/>
    <w:rsid w:val="00D6320C"/>
    <w:rsid w:val="00DC1C6F"/>
    <w:rsid w:val="00DD12A7"/>
    <w:rsid w:val="00DE782B"/>
    <w:rsid w:val="00E1234B"/>
    <w:rsid w:val="00E6431A"/>
    <w:rsid w:val="00E77966"/>
    <w:rsid w:val="00E93D02"/>
    <w:rsid w:val="00E96016"/>
    <w:rsid w:val="00EA0EB4"/>
    <w:rsid w:val="00EA3A69"/>
    <w:rsid w:val="00EB2550"/>
    <w:rsid w:val="00ED6647"/>
    <w:rsid w:val="00ED7054"/>
    <w:rsid w:val="00EE1A9A"/>
    <w:rsid w:val="00EE761C"/>
    <w:rsid w:val="00EF2F82"/>
    <w:rsid w:val="00F01C9A"/>
    <w:rsid w:val="00F309BF"/>
    <w:rsid w:val="00F37B0C"/>
    <w:rsid w:val="00F54C7A"/>
    <w:rsid w:val="00FA5C79"/>
    <w:rsid w:val="00FC254B"/>
    <w:rsid w:val="00FD047B"/>
    <w:rsid w:val="00FD6A84"/>
    <w:rsid w:val="01134332"/>
    <w:rsid w:val="0B40C476"/>
    <w:rsid w:val="336F2DBD"/>
    <w:rsid w:val="4D5F2D24"/>
    <w:rsid w:val="508E1712"/>
    <w:rsid w:val="73E0C491"/>
    <w:rsid w:val="757C9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E2865"/>
  <w15:docId w15:val="{F02C3D74-A367-4D46-AC0C-2B057EB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A7EC-B871-4BF9-81EA-2F64F03B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DA7603A-A8CF-4919-909D-75A8F1378C9F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4.xml><?xml version="1.0" encoding="utf-8"?>
<ds:datastoreItem xmlns:ds="http://schemas.openxmlformats.org/officeDocument/2006/customXml" ds:itemID="{0F78CC77-84C3-4030-9890-293A57228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Student_5</cp:lastModifiedBy>
  <cp:revision>3</cp:revision>
  <cp:lastPrinted>2019-06-11T12:13:00Z</cp:lastPrinted>
  <dcterms:created xsi:type="dcterms:W3CDTF">2022-08-17T14:01:00Z</dcterms:created>
  <dcterms:modified xsi:type="dcterms:W3CDTF">2022-08-17T14:01:00Z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37100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